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3B" w:rsidRDefault="00F25A3B" w:rsidP="00F25A3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C2CD3" w:rsidRPr="00AC2CD3" w:rsidRDefault="00AC2CD3" w:rsidP="00AC2CD3">
      <w:pPr>
        <w:rPr>
          <w:rFonts w:ascii="Calibri" w:hAnsi="Calibri"/>
          <w:b/>
          <w:sz w:val="22"/>
          <w:szCs w:val="22"/>
        </w:rPr>
      </w:pPr>
    </w:p>
    <w:p w:rsidR="00AC2CD3" w:rsidRPr="00AC2CD3" w:rsidRDefault="00AC2CD3" w:rsidP="00AC2CD3">
      <w:pPr>
        <w:rPr>
          <w:rFonts w:ascii="Calibri" w:hAnsi="Calibri"/>
          <w:b/>
          <w:sz w:val="22"/>
          <w:szCs w:val="22"/>
        </w:rPr>
      </w:pPr>
    </w:p>
    <w:p w:rsidR="00AC2CD3" w:rsidRPr="00D95A78" w:rsidRDefault="00AC2CD3" w:rsidP="00AC2CD3">
      <w:pPr>
        <w:pStyle w:val="Default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Návrh voleného kandidáta – zákonného zástupce nezletilého žáka</w:t>
      </w:r>
      <w:r w:rsidRPr="00D95A78">
        <w:rPr>
          <w:rFonts w:eastAsia="Times New Roman"/>
          <w:b/>
          <w:lang w:eastAsia="cs-CZ"/>
        </w:rPr>
        <w:t>,</w:t>
      </w:r>
      <w:r>
        <w:rPr>
          <w:rFonts w:eastAsia="Times New Roman"/>
          <w:b/>
          <w:lang w:eastAsia="cs-CZ"/>
        </w:rPr>
        <w:t xml:space="preserve"> zletilého žáka</w:t>
      </w:r>
      <w:r w:rsidRPr="00D95A78">
        <w:rPr>
          <w:rFonts w:eastAsia="Times New Roman"/>
          <w:b/>
          <w:lang w:eastAsia="cs-CZ"/>
        </w:rPr>
        <w:t xml:space="preserve"> do</w:t>
      </w:r>
      <w:r>
        <w:rPr>
          <w:rFonts w:eastAsia="Times New Roman"/>
          <w:b/>
          <w:lang w:eastAsia="cs-CZ"/>
        </w:rPr>
        <w:t> Š</w:t>
      </w:r>
      <w:r w:rsidRPr="00D95A78">
        <w:rPr>
          <w:rFonts w:eastAsia="Times New Roman"/>
          <w:b/>
          <w:lang w:eastAsia="cs-CZ"/>
        </w:rPr>
        <w:t xml:space="preserve">kolské rady </w:t>
      </w:r>
      <w:r>
        <w:rPr>
          <w:rFonts w:eastAsia="Times New Roman"/>
          <w:b/>
          <w:lang w:eastAsia="cs-CZ"/>
        </w:rPr>
        <w:t>při Gymnáziu a Obchodní akademie, Orlová, p. o.</w:t>
      </w:r>
    </w:p>
    <w:p w:rsidR="00AC2CD3" w:rsidRDefault="00AC2CD3" w:rsidP="00AC2CD3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</w:p>
    <w:p w:rsidR="00AC2CD3" w:rsidRPr="00D95A78" w:rsidRDefault="00AC2CD3" w:rsidP="00AC2CD3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b/>
          <w:color w:val="000000"/>
          <w:sz w:val="24"/>
          <w:szCs w:val="24"/>
        </w:rPr>
        <w:t>Kandidát</w:t>
      </w:r>
      <w:r>
        <w:rPr>
          <w:b/>
          <w:color w:val="000000"/>
          <w:sz w:val="24"/>
          <w:szCs w:val="24"/>
        </w:rPr>
        <w:t>:</w:t>
      </w:r>
      <w:r w:rsidRPr="00D95A7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95A78">
        <w:rPr>
          <w:b/>
          <w:color w:val="000000"/>
          <w:sz w:val="24"/>
          <w:szCs w:val="24"/>
        </w:rPr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titul: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CC7CBD" w:rsidP="00CC7CB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dítěte studujícího na škole: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C2CD3">
        <w:rPr>
          <w:color w:val="000000"/>
          <w:sz w:val="24"/>
          <w:szCs w:val="24"/>
        </w:rPr>
        <w:t xml:space="preserve"> </w:t>
      </w:r>
    </w:p>
    <w:p w:rsidR="00AC2CD3" w:rsidRPr="00D95A78" w:rsidRDefault="00AC2CD3" w:rsidP="00CC7CB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color w:val="000000"/>
          <w:sz w:val="24"/>
          <w:szCs w:val="24"/>
        </w:rPr>
        <w:t>bydliště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color w:val="000000"/>
          <w:sz w:val="24"/>
          <w:szCs w:val="24"/>
        </w:rPr>
        <w:t>podpis kandidáta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</w:p>
    <w:p w:rsidR="00AC2CD3" w:rsidRDefault="00AC2CD3" w:rsidP="00AC2CD3">
      <w:pPr>
        <w:spacing w:line="480" w:lineRule="auto"/>
        <w:rPr>
          <w:b/>
          <w:color w:val="000000"/>
          <w:sz w:val="24"/>
          <w:szCs w:val="24"/>
        </w:rPr>
      </w:pPr>
      <w:r w:rsidRPr="00D95A78">
        <w:rPr>
          <w:b/>
          <w:color w:val="000000"/>
          <w:sz w:val="24"/>
          <w:szCs w:val="24"/>
        </w:rPr>
        <w:t>Souhlas s kandidaturou potvrdil kandidát svým pod</w:t>
      </w:r>
      <w:r>
        <w:rPr>
          <w:b/>
          <w:color w:val="000000"/>
          <w:sz w:val="24"/>
          <w:szCs w:val="24"/>
        </w:rPr>
        <w:t>pisem.</w:t>
      </w:r>
    </w:p>
    <w:p w:rsidR="00AC2CD3" w:rsidRDefault="00AC2CD3" w:rsidP="00AC2CD3">
      <w:pPr>
        <w:autoSpaceDE w:val="0"/>
        <w:autoSpaceDN w:val="0"/>
        <w:adjustRightInd w:val="0"/>
        <w:spacing w:line="480" w:lineRule="auto"/>
        <w:rPr>
          <w:b/>
          <w:color w:val="000000"/>
          <w:sz w:val="24"/>
          <w:szCs w:val="24"/>
        </w:rPr>
      </w:pPr>
    </w:p>
    <w:p w:rsidR="00CC7CBD" w:rsidRDefault="00CC7CBD" w:rsidP="00AC2CD3">
      <w:pPr>
        <w:autoSpaceDE w:val="0"/>
        <w:autoSpaceDN w:val="0"/>
        <w:adjustRightInd w:val="0"/>
        <w:spacing w:line="480" w:lineRule="auto"/>
        <w:rPr>
          <w:b/>
          <w:color w:val="000000"/>
          <w:sz w:val="24"/>
          <w:szCs w:val="24"/>
        </w:rPr>
      </w:pPr>
    </w:p>
    <w:p w:rsidR="00AC2CD3" w:rsidRPr="00D95A78" w:rsidRDefault="00AC2CD3" w:rsidP="00AC2CD3">
      <w:pPr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b/>
          <w:color w:val="000000"/>
          <w:sz w:val="24"/>
          <w:szCs w:val="24"/>
        </w:rPr>
        <w:t>Navrhovatel</w:t>
      </w:r>
      <w:r>
        <w:rPr>
          <w:b/>
          <w:color w:val="000000"/>
          <w:sz w:val="24"/>
          <w:szCs w:val="24"/>
        </w:rPr>
        <w:t>:</w:t>
      </w:r>
      <w:r w:rsidRPr="00D95A78">
        <w:rPr>
          <w:b/>
          <w:color w:val="000000"/>
          <w:sz w:val="24"/>
          <w:szCs w:val="24"/>
        </w:rPr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příjmení: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titul:</w:t>
      </w:r>
      <w:r>
        <w:rPr>
          <w:color w:val="000000"/>
          <w:sz w:val="24"/>
          <w:szCs w:val="24"/>
        </w:rPr>
        <w:tab/>
        <w:t xml:space="preserve"> </w:t>
      </w:r>
    </w:p>
    <w:p w:rsidR="00CC7CBD" w:rsidRPr="00D95A78" w:rsidRDefault="00CC7CBD" w:rsidP="00CC7CB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dítěte studujícího na škole: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AC2CD3" w:rsidRPr="00D95A78" w:rsidRDefault="00AC2CD3" w:rsidP="00CC7CBD">
      <w:pPr>
        <w:tabs>
          <w:tab w:val="left" w:leader="dot" w:pos="7655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color w:val="000000"/>
          <w:sz w:val="24"/>
          <w:szCs w:val="24"/>
        </w:rPr>
        <w:t>bydliště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 xml:space="preserve"> </w:t>
      </w:r>
    </w:p>
    <w:p w:rsidR="00AC2CD3" w:rsidRDefault="00AC2CD3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  <w:r w:rsidRPr="00D95A78">
        <w:rPr>
          <w:color w:val="000000"/>
          <w:sz w:val="24"/>
          <w:szCs w:val="24"/>
        </w:rPr>
        <w:t xml:space="preserve">podpis </w:t>
      </w:r>
      <w:r>
        <w:rPr>
          <w:color w:val="000000"/>
          <w:sz w:val="24"/>
          <w:szCs w:val="24"/>
        </w:rPr>
        <w:t>navrhovatele:</w:t>
      </w:r>
      <w:r>
        <w:rPr>
          <w:color w:val="000000"/>
          <w:sz w:val="24"/>
          <w:szCs w:val="24"/>
        </w:rPr>
        <w:tab/>
      </w:r>
    </w:p>
    <w:p w:rsidR="00635A4C" w:rsidRPr="00D95A78" w:rsidRDefault="00635A4C" w:rsidP="00AC2CD3">
      <w:pPr>
        <w:tabs>
          <w:tab w:val="left" w:leader="dot" w:pos="4962"/>
        </w:tabs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</w:rPr>
      </w:pPr>
    </w:p>
    <w:p w:rsidR="00AC2CD3" w:rsidRDefault="00AC2CD3" w:rsidP="00AC2CD3">
      <w:pPr>
        <w:spacing w:line="360" w:lineRule="auto"/>
      </w:pPr>
    </w:p>
    <w:p w:rsidR="00AC2CD3" w:rsidRPr="00AC2CD3" w:rsidRDefault="00AC2CD3" w:rsidP="00AC2CD3">
      <w:pPr>
        <w:rPr>
          <w:rFonts w:ascii="Calibri" w:hAnsi="Calibri"/>
          <w:b/>
          <w:sz w:val="22"/>
          <w:szCs w:val="22"/>
        </w:rPr>
      </w:pPr>
    </w:p>
    <w:sectPr w:rsidR="00AC2CD3" w:rsidRPr="00AC2CD3" w:rsidSect="00E7593E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7" w:right="1275" w:bottom="1417" w:left="1417" w:header="851" w:footer="73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B7" w:rsidRDefault="006736B7">
      <w:r>
        <w:separator/>
      </w:r>
    </w:p>
  </w:endnote>
  <w:endnote w:type="continuationSeparator" w:id="0">
    <w:p w:rsidR="006736B7" w:rsidRDefault="0067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C0" w:rsidRPr="00E1209E" w:rsidRDefault="008735C0" w:rsidP="008735C0">
    <w:pPr>
      <w:pStyle w:val="Zpat"/>
      <w:rPr>
        <w:rFonts w:ascii="Calibri" w:hAnsi="Calibri"/>
        <w:color w:val="808080"/>
        <w:sz w:val="18"/>
        <w:szCs w:val="18"/>
      </w:rPr>
    </w:pPr>
  </w:p>
  <w:p w:rsidR="008735C0" w:rsidRPr="00E1209E" w:rsidRDefault="008735C0" w:rsidP="008735C0">
    <w:pPr>
      <w:pStyle w:val="Zpat"/>
      <w:tabs>
        <w:tab w:val="clear" w:pos="4536"/>
        <w:tab w:val="left" w:pos="3544"/>
        <w:tab w:val="left" w:pos="5670"/>
      </w:tabs>
      <w:rPr>
        <w:rFonts w:ascii="Calibri" w:hAnsi="Calibri"/>
        <w:color w:val="808080"/>
        <w:sz w:val="18"/>
        <w:szCs w:val="18"/>
      </w:rPr>
    </w:pPr>
    <w:r w:rsidRPr="00E1209E">
      <w:rPr>
        <w:rFonts w:ascii="Calibri" w:hAnsi="Calibri"/>
        <w:color w:val="808080"/>
        <w:sz w:val="18"/>
        <w:szCs w:val="18"/>
      </w:rPr>
      <w:t>BANKOVNÍ SPOJENÍ</w:t>
    </w:r>
    <w:r w:rsidRPr="00E1209E">
      <w:rPr>
        <w:rFonts w:ascii="Calibri" w:hAnsi="Calibri"/>
        <w:color w:val="808080"/>
        <w:sz w:val="18"/>
        <w:szCs w:val="18"/>
      </w:rPr>
      <w:tab/>
      <w:t>IČO</w:t>
    </w:r>
    <w:r w:rsidRPr="00E1209E">
      <w:rPr>
        <w:rFonts w:ascii="Calibri" w:hAnsi="Calibri"/>
        <w:color w:val="808080"/>
        <w:sz w:val="18"/>
        <w:szCs w:val="18"/>
      </w:rPr>
      <w:tab/>
      <w:t>DATOVÁ SCHRÁNKA</w:t>
    </w:r>
    <w:r w:rsidRPr="00E1209E">
      <w:rPr>
        <w:rFonts w:ascii="Calibri" w:hAnsi="Calibri"/>
        <w:color w:val="808080"/>
        <w:sz w:val="18"/>
        <w:szCs w:val="18"/>
      </w:rPr>
      <w:tab/>
      <w:t>vt4fx8</w:t>
    </w:r>
  </w:p>
  <w:p w:rsidR="008735C0" w:rsidRPr="00E1209E" w:rsidRDefault="008735C0" w:rsidP="008735C0">
    <w:pPr>
      <w:pStyle w:val="Zpat"/>
      <w:tabs>
        <w:tab w:val="clear" w:pos="4536"/>
        <w:tab w:val="left" w:pos="3544"/>
        <w:tab w:val="left" w:pos="5670"/>
      </w:tabs>
      <w:rPr>
        <w:rFonts w:ascii="Calibri" w:hAnsi="Calibri"/>
        <w:color w:val="808080"/>
        <w:sz w:val="18"/>
        <w:szCs w:val="18"/>
      </w:rPr>
    </w:pPr>
    <w:r w:rsidRPr="00E1209E">
      <w:rPr>
        <w:rFonts w:ascii="Calibri" w:hAnsi="Calibri"/>
        <w:color w:val="808080"/>
        <w:sz w:val="18"/>
        <w:szCs w:val="18"/>
      </w:rPr>
      <w:t>ČSOB Orlová</w:t>
    </w:r>
    <w:r w:rsidRPr="00E1209E">
      <w:rPr>
        <w:rFonts w:ascii="Calibri" w:hAnsi="Calibri"/>
        <w:color w:val="808080"/>
        <w:sz w:val="18"/>
        <w:szCs w:val="18"/>
      </w:rPr>
      <w:tab/>
      <w:t>62331540</w:t>
    </w:r>
    <w:r w:rsidRPr="00E1209E">
      <w:rPr>
        <w:rFonts w:ascii="Calibri" w:hAnsi="Calibri"/>
        <w:color w:val="808080"/>
        <w:sz w:val="18"/>
        <w:szCs w:val="18"/>
      </w:rPr>
      <w:tab/>
      <w:t>TELEFON</w:t>
    </w:r>
    <w:r w:rsidRPr="00E1209E">
      <w:rPr>
        <w:rFonts w:ascii="Calibri" w:hAnsi="Calibri"/>
        <w:color w:val="808080"/>
        <w:sz w:val="18"/>
        <w:szCs w:val="18"/>
      </w:rPr>
      <w:tab/>
      <w:t>596 539 301</w:t>
    </w:r>
  </w:p>
  <w:p w:rsidR="008735C0" w:rsidRPr="00E1209E" w:rsidRDefault="008735C0" w:rsidP="008735C0">
    <w:pPr>
      <w:pStyle w:val="Zpat"/>
      <w:tabs>
        <w:tab w:val="clear" w:pos="4536"/>
        <w:tab w:val="left" w:pos="3402"/>
        <w:tab w:val="left" w:pos="5670"/>
      </w:tabs>
      <w:rPr>
        <w:sz w:val="18"/>
        <w:szCs w:val="18"/>
      </w:rPr>
    </w:pPr>
    <w:r w:rsidRPr="00E1209E">
      <w:rPr>
        <w:rFonts w:ascii="Calibri" w:hAnsi="Calibri"/>
        <w:color w:val="808080"/>
        <w:sz w:val="18"/>
        <w:szCs w:val="18"/>
      </w:rPr>
      <w:t>Č. účtu: 160986761/0300</w:t>
    </w:r>
    <w:r w:rsidRPr="00E1209E">
      <w:rPr>
        <w:rFonts w:ascii="Calibri" w:hAnsi="Calibri"/>
        <w:color w:val="808080"/>
        <w:sz w:val="18"/>
        <w:szCs w:val="18"/>
      </w:rPr>
      <w:tab/>
    </w:r>
    <w:r w:rsidRPr="00E1209E">
      <w:rPr>
        <w:rFonts w:ascii="Calibri" w:hAnsi="Calibri"/>
        <w:color w:val="808080"/>
        <w:sz w:val="18"/>
        <w:szCs w:val="18"/>
      </w:rPr>
      <w:tab/>
    </w:r>
    <w:r w:rsidRPr="00E1209E">
      <w:rPr>
        <w:rFonts w:ascii="Calibri" w:hAnsi="Calibri"/>
        <w:caps/>
        <w:color w:val="808080"/>
        <w:sz w:val="18"/>
        <w:szCs w:val="18"/>
      </w:rPr>
      <w:t>internet</w:t>
    </w:r>
    <w:r w:rsidRPr="00E1209E">
      <w:rPr>
        <w:rFonts w:ascii="Calibri" w:hAnsi="Calibri"/>
        <w:caps/>
        <w:color w:val="808080"/>
        <w:sz w:val="18"/>
        <w:szCs w:val="18"/>
      </w:rPr>
      <w:tab/>
    </w:r>
    <w:r w:rsidRPr="00E1209E">
      <w:rPr>
        <w:rFonts w:ascii="Calibri" w:hAnsi="Calibri"/>
        <w:color w:val="808080"/>
        <w:sz w:val="18"/>
        <w:szCs w:val="18"/>
      </w:rPr>
      <w:t>www.goa-orlova.cz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3E" w:rsidRPr="00EE37BE" w:rsidRDefault="006736B7" w:rsidP="00F96E12">
    <w:pPr>
      <w:pStyle w:val="Zpat"/>
      <w:rPr>
        <w:rFonts w:ascii="Calibri" w:hAnsi="Calibri"/>
        <w:color w:val="80808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7pt;margin-top:2.7pt;width:113.4pt;height:52.55pt;z-index:1">
          <v:imagedata r:id="rId1" o:title="Logo PO"/>
        </v:shape>
      </w:pict>
    </w:r>
  </w:p>
  <w:p w:rsidR="00E7593E" w:rsidRPr="00A9643F" w:rsidRDefault="00E7593E" w:rsidP="00875CF2">
    <w:pPr>
      <w:pStyle w:val="Zpat"/>
      <w:tabs>
        <w:tab w:val="clear" w:pos="4536"/>
        <w:tab w:val="clear" w:pos="9072"/>
        <w:tab w:val="left" w:pos="2268"/>
        <w:tab w:val="left" w:pos="3686"/>
        <w:tab w:val="right" w:pos="6379"/>
      </w:tabs>
      <w:rPr>
        <w:rFonts w:ascii="Calibri" w:hAnsi="Calibri"/>
        <w:color w:val="B2B2B2"/>
        <w:sz w:val="18"/>
        <w:szCs w:val="18"/>
      </w:rPr>
    </w:pPr>
    <w:r w:rsidRPr="00A9643F">
      <w:rPr>
        <w:rFonts w:ascii="Calibri" w:hAnsi="Calibri"/>
        <w:color w:val="B2B2B2"/>
        <w:sz w:val="18"/>
        <w:szCs w:val="18"/>
      </w:rPr>
      <w:t>BANKOVNÍ SPOJENÍ</w:t>
    </w:r>
    <w:r w:rsidRPr="00A9643F">
      <w:rPr>
        <w:rFonts w:ascii="Calibri" w:hAnsi="Calibri"/>
        <w:color w:val="B2B2B2"/>
        <w:sz w:val="18"/>
        <w:szCs w:val="18"/>
      </w:rPr>
      <w:tab/>
      <w:t>IČO</w:t>
    </w:r>
    <w:r w:rsidRPr="00A9643F">
      <w:rPr>
        <w:rFonts w:ascii="Calibri" w:hAnsi="Calibri"/>
        <w:color w:val="B2B2B2"/>
        <w:sz w:val="18"/>
        <w:szCs w:val="18"/>
      </w:rPr>
      <w:tab/>
      <w:t>DATOVÁ SCHRÁNKA</w:t>
    </w:r>
    <w:r w:rsidRPr="00A9643F">
      <w:rPr>
        <w:rFonts w:ascii="Calibri" w:hAnsi="Calibri"/>
        <w:color w:val="B2B2B2"/>
        <w:sz w:val="18"/>
        <w:szCs w:val="18"/>
      </w:rPr>
      <w:tab/>
    </w:r>
    <w:r w:rsidR="00A27997" w:rsidRPr="00A27997">
      <w:rPr>
        <w:rFonts w:ascii="Calibri" w:hAnsi="Calibri"/>
        <w:color w:val="B2B2B2"/>
        <w:sz w:val="18"/>
        <w:szCs w:val="18"/>
      </w:rPr>
      <w:t>fz4fxhf</w:t>
    </w:r>
  </w:p>
  <w:p w:rsidR="00E7593E" w:rsidRPr="00A9643F" w:rsidRDefault="00E7593E" w:rsidP="00875CF2">
    <w:pPr>
      <w:pStyle w:val="Zpat"/>
      <w:tabs>
        <w:tab w:val="clear" w:pos="4536"/>
        <w:tab w:val="clear" w:pos="9072"/>
        <w:tab w:val="left" w:pos="2268"/>
        <w:tab w:val="left" w:pos="3686"/>
        <w:tab w:val="right" w:pos="6379"/>
      </w:tabs>
      <w:rPr>
        <w:rFonts w:ascii="Calibri" w:hAnsi="Calibri"/>
        <w:color w:val="B2B2B2"/>
        <w:sz w:val="18"/>
        <w:szCs w:val="18"/>
      </w:rPr>
    </w:pPr>
    <w:r w:rsidRPr="00A9643F">
      <w:rPr>
        <w:rFonts w:ascii="Calibri" w:hAnsi="Calibri"/>
        <w:color w:val="B2B2B2"/>
        <w:sz w:val="18"/>
        <w:szCs w:val="18"/>
      </w:rPr>
      <w:t>ČSOB Orlová</w:t>
    </w:r>
    <w:r w:rsidRPr="00A9643F">
      <w:rPr>
        <w:rFonts w:ascii="Calibri" w:hAnsi="Calibri"/>
        <w:color w:val="B2B2B2"/>
        <w:sz w:val="18"/>
        <w:szCs w:val="18"/>
      </w:rPr>
      <w:tab/>
      <w:t>62331540</w:t>
    </w:r>
    <w:r w:rsidRPr="00A9643F">
      <w:rPr>
        <w:rFonts w:ascii="Calibri" w:hAnsi="Calibri"/>
        <w:color w:val="B2B2B2"/>
        <w:sz w:val="18"/>
        <w:szCs w:val="18"/>
      </w:rPr>
      <w:tab/>
      <w:t>TELEFON</w:t>
    </w:r>
    <w:r w:rsidRPr="00A9643F">
      <w:rPr>
        <w:rFonts w:ascii="Calibri" w:hAnsi="Calibri"/>
        <w:color w:val="B2B2B2"/>
        <w:sz w:val="18"/>
        <w:szCs w:val="18"/>
      </w:rPr>
      <w:tab/>
      <w:t>596 539 301</w:t>
    </w:r>
  </w:p>
  <w:p w:rsidR="00E7593E" w:rsidRPr="00A9643F" w:rsidRDefault="00E7593E" w:rsidP="00875CF2">
    <w:pPr>
      <w:pStyle w:val="Zpat"/>
      <w:tabs>
        <w:tab w:val="clear" w:pos="4536"/>
        <w:tab w:val="clear" w:pos="9072"/>
        <w:tab w:val="left" w:pos="3402"/>
        <w:tab w:val="left" w:pos="3686"/>
        <w:tab w:val="right" w:pos="6379"/>
      </w:tabs>
      <w:rPr>
        <w:color w:val="B2B2B2"/>
        <w:sz w:val="18"/>
        <w:szCs w:val="18"/>
      </w:rPr>
    </w:pPr>
    <w:r w:rsidRPr="00A9643F">
      <w:rPr>
        <w:rFonts w:ascii="Calibri" w:hAnsi="Calibri"/>
        <w:color w:val="B2B2B2"/>
        <w:sz w:val="18"/>
        <w:szCs w:val="18"/>
      </w:rPr>
      <w:t>Č. účtu: 160986761/0300</w:t>
    </w:r>
    <w:r w:rsidRPr="00A9643F">
      <w:rPr>
        <w:rFonts w:ascii="Calibri" w:hAnsi="Calibri"/>
        <w:color w:val="B2B2B2"/>
        <w:sz w:val="18"/>
        <w:szCs w:val="18"/>
      </w:rPr>
      <w:tab/>
    </w:r>
    <w:r w:rsidRPr="00A9643F">
      <w:rPr>
        <w:rFonts w:ascii="Calibri" w:hAnsi="Calibri"/>
        <w:color w:val="B2B2B2"/>
        <w:sz w:val="18"/>
        <w:szCs w:val="18"/>
      </w:rPr>
      <w:tab/>
    </w:r>
    <w:r w:rsidRPr="00A9643F">
      <w:rPr>
        <w:rFonts w:ascii="Calibri" w:hAnsi="Calibri"/>
        <w:caps/>
        <w:color w:val="B2B2B2"/>
        <w:sz w:val="18"/>
        <w:szCs w:val="18"/>
      </w:rPr>
      <w:t>internet</w:t>
    </w:r>
    <w:r w:rsidRPr="00A9643F">
      <w:rPr>
        <w:rFonts w:ascii="Calibri" w:hAnsi="Calibri"/>
        <w:caps/>
        <w:color w:val="B2B2B2"/>
        <w:sz w:val="18"/>
        <w:szCs w:val="18"/>
      </w:rPr>
      <w:tab/>
    </w:r>
    <w:r w:rsidRPr="00A9643F">
      <w:rPr>
        <w:rFonts w:ascii="Calibri" w:hAnsi="Calibri"/>
        <w:color w:val="B2B2B2"/>
        <w:sz w:val="18"/>
        <w:szCs w:val="18"/>
      </w:rPr>
      <w:t>www.goa-orlova.cz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B7" w:rsidRDefault="006736B7">
      <w:r>
        <w:separator/>
      </w:r>
    </w:p>
  </w:footnote>
  <w:footnote w:type="continuationSeparator" w:id="0">
    <w:p w:rsidR="006736B7" w:rsidRDefault="0067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70" w:rsidRDefault="004D6570" w:rsidP="006376C1">
    <w:pPr>
      <w:pStyle w:val="Zhlav"/>
      <w:tabs>
        <w:tab w:val="clear" w:pos="9072"/>
        <w:tab w:val="right" w:pos="921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3E" w:rsidRDefault="005F7B48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46.5pt">
          <v:imagedata r:id="rId1" o:title="GOA LOGO DOPIS MARTA 5 OPRAVA s čárko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379"/>
    <w:multiLevelType w:val="hybridMultilevel"/>
    <w:tmpl w:val="57389978"/>
    <w:lvl w:ilvl="0" w:tplc="91ACFC1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4A188B"/>
    <w:multiLevelType w:val="hybridMultilevel"/>
    <w:tmpl w:val="52EE01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445B"/>
    <w:multiLevelType w:val="hybridMultilevel"/>
    <w:tmpl w:val="2EFE4F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A70"/>
    <w:multiLevelType w:val="hybridMultilevel"/>
    <w:tmpl w:val="4322ECC0"/>
    <w:lvl w:ilvl="0" w:tplc="9A3C9AE8">
      <w:numFmt w:val="bullet"/>
      <w:lvlText w:val=""/>
      <w:lvlJc w:val="left"/>
      <w:pPr>
        <w:tabs>
          <w:tab w:val="num" w:pos="5889"/>
        </w:tabs>
        <w:ind w:left="588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4" w15:restartNumberingAfterBreak="0">
    <w:nsid w:val="17CC226A"/>
    <w:multiLevelType w:val="hybridMultilevel"/>
    <w:tmpl w:val="BA20EB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1A8A"/>
    <w:multiLevelType w:val="hybridMultilevel"/>
    <w:tmpl w:val="1728BC60"/>
    <w:lvl w:ilvl="0" w:tplc="ED8A7AD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3431B"/>
    <w:multiLevelType w:val="hybridMultilevel"/>
    <w:tmpl w:val="4C722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61F7"/>
    <w:multiLevelType w:val="hybridMultilevel"/>
    <w:tmpl w:val="F586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A6093"/>
    <w:multiLevelType w:val="hybridMultilevel"/>
    <w:tmpl w:val="32682884"/>
    <w:lvl w:ilvl="0" w:tplc="C85C19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A50CC"/>
    <w:multiLevelType w:val="singleLevel"/>
    <w:tmpl w:val="56D0DB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aps w:val="0"/>
      </w:rPr>
    </w:lvl>
  </w:abstractNum>
  <w:abstractNum w:abstractNumId="10" w15:restartNumberingAfterBreak="0">
    <w:nsid w:val="34295810"/>
    <w:multiLevelType w:val="hybridMultilevel"/>
    <w:tmpl w:val="38AEB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03470"/>
    <w:multiLevelType w:val="hybridMultilevel"/>
    <w:tmpl w:val="1D0CCBEC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37A72"/>
    <w:multiLevelType w:val="hybridMultilevel"/>
    <w:tmpl w:val="4EFC9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1C8F"/>
    <w:multiLevelType w:val="hybridMultilevel"/>
    <w:tmpl w:val="82A68C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77BDC"/>
    <w:multiLevelType w:val="hybridMultilevel"/>
    <w:tmpl w:val="A89C0FAC"/>
    <w:lvl w:ilvl="0" w:tplc="010EE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C64F8"/>
    <w:multiLevelType w:val="hybridMultilevel"/>
    <w:tmpl w:val="70D4E316"/>
    <w:lvl w:ilvl="0" w:tplc="9ADC76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50230A"/>
    <w:multiLevelType w:val="hybridMultilevel"/>
    <w:tmpl w:val="DCE85C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E2254"/>
    <w:multiLevelType w:val="hybridMultilevel"/>
    <w:tmpl w:val="AB7426E8"/>
    <w:lvl w:ilvl="0" w:tplc="91ACF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A2CB1"/>
    <w:multiLevelType w:val="hybridMultilevel"/>
    <w:tmpl w:val="27F41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02CAC"/>
    <w:multiLevelType w:val="hybridMultilevel"/>
    <w:tmpl w:val="08E0E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522B"/>
    <w:multiLevelType w:val="hybridMultilevel"/>
    <w:tmpl w:val="157A4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B0B58"/>
    <w:multiLevelType w:val="hybridMultilevel"/>
    <w:tmpl w:val="12E07FC8"/>
    <w:lvl w:ilvl="0" w:tplc="3D0EB84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DB6FDF"/>
    <w:multiLevelType w:val="hybridMultilevel"/>
    <w:tmpl w:val="32F8AE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3D2F"/>
    <w:multiLevelType w:val="hybridMultilevel"/>
    <w:tmpl w:val="87787EAE"/>
    <w:lvl w:ilvl="0" w:tplc="2236DADA">
      <w:start w:val="1"/>
      <w:numFmt w:val="upperRoman"/>
      <w:lvlText w:val="%1."/>
      <w:lvlJc w:val="left"/>
      <w:pPr>
        <w:ind w:left="285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6D63CD"/>
    <w:multiLevelType w:val="hybridMultilevel"/>
    <w:tmpl w:val="F53EE7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0"/>
  </w:num>
  <w:num w:numId="8">
    <w:abstractNumId w:val="18"/>
  </w:num>
  <w:num w:numId="9">
    <w:abstractNumId w:val="1"/>
  </w:num>
  <w:num w:numId="10">
    <w:abstractNumId w:val="22"/>
  </w:num>
  <w:num w:numId="11">
    <w:abstractNumId w:val="4"/>
  </w:num>
  <w:num w:numId="12">
    <w:abstractNumId w:val="1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67B"/>
    <w:rsid w:val="000000DD"/>
    <w:rsid w:val="0000017E"/>
    <w:rsid w:val="000009D0"/>
    <w:rsid w:val="00005284"/>
    <w:rsid w:val="00005696"/>
    <w:rsid w:val="00007261"/>
    <w:rsid w:val="000166DC"/>
    <w:rsid w:val="000174E9"/>
    <w:rsid w:val="00022CCB"/>
    <w:rsid w:val="000237B5"/>
    <w:rsid w:val="00023D58"/>
    <w:rsid w:val="00025A14"/>
    <w:rsid w:val="00025C8A"/>
    <w:rsid w:val="00031F5A"/>
    <w:rsid w:val="00032F44"/>
    <w:rsid w:val="00032F46"/>
    <w:rsid w:val="00035337"/>
    <w:rsid w:val="00035FED"/>
    <w:rsid w:val="00040476"/>
    <w:rsid w:val="00043155"/>
    <w:rsid w:val="000451E5"/>
    <w:rsid w:val="0005321C"/>
    <w:rsid w:val="00053389"/>
    <w:rsid w:val="00055158"/>
    <w:rsid w:val="000565F4"/>
    <w:rsid w:val="0006002C"/>
    <w:rsid w:val="00063FD1"/>
    <w:rsid w:val="00070A89"/>
    <w:rsid w:val="0007411D"/>
    <w:rsid w:val="00077451"/>
    <w:rsid w:val="00081F68"/>
    <w:rsid w:val="00082169"/>
    <w:rsid w:val="00083045"/>
    <w:rsid w:val="000838C2"/>
    <w:rsid w:val="00085723"/>
    <w:rsid w:val="00094A2C"/>
    <w:rsid w:val="000973F1"/>
    <w:rsid w:val="000A20C4"/>
    <w:rsid w:val="000A46EE"/>
    <w:rsid w:val="000A5078"/>
    <w:rsid w:val="000A7838"/>
    <w:rsid w:val="000B4AAE"/>
    <w:rsid w:val="000B57B2"/>
    <w:rsid w:val="000B6702"/>
    <w:rsid w:val="000C2533"/>
    <w:rsid w:val="000C488A"/>
    <w:rsid w:val="000D0FD4"/>
    <w:rsid w:val="000D267E"/>
    <w:rsid w:val="000D2752"/>
    <w:rsid w:val="000D3DE6"/>
    <w:rsid w:val="000D413E"/>
    <w:rsid w:val="000D51DC"/>
    <w:rsid w:val="000D773E"/>
    <w:rsid w:val="000E04FC"/>
    <w:rsid w:val="000E1500"/>
    <w:rsid w:val="000E17F1"/>
    <w:rsid w:val="000E2FA9"/>
    <w:rsid w:val="000E3BD7"/>
    <w:rsid w:val="000E5AAD"/>
    <w:rsid w:val="000F192B"/>
    <w:rsid w:val="000F2503"/>
    <w:rsid w:val="000F6F5E"/>
    <w:rsid w:val="0010109D"/>
    <w:rsid w:val="001037F9"/>
    <w:rsid w:val="00103919"/>
    <w:rsid w:val="00103BA7"/>
    <w:rsid w:val="001040BD"/>
    <w:rsid w:val="00105720"/>
    <w:rsid w:val="00106F3D"/>
    <w:rsid w:val="001200ED"/>
    <w:rsid w:val="00120264"/>
    <w:rsid w:val="00130339"/>
    <w:rsid w:val="00134364"/>
    <w:rsid w:val="00135D9C"/>
    <w:rsid w:val="00141EF6"/>
    <w:rsid w:val="0014204D"/>
    <w:rsid w:val="00146031"/>
    <w:rsid w:val="0014746B"/>
    <w:rsid w:val="00151E55"/>
    <w:rsid w:val="00155277"/>
    <w:rsid w:val="001575D8"/>
    <w:rsid w:val="001628F4"/>
    <w:rsid w:val="00162F02"/>
    <w:rsid w:val="001668B9"/>
    <w:rsid w:val="00171743"/>
    <w:rsid w:val="001737CA"/>
    <w:rsid w:val="0018269C"/>
    <w:rsid w:val="001828E3"/>
    <w:rsid w:val="001871D5"/>
    <w:rsid w:val="00194472"/>
    <w:rsid w:val="00195C15"/>
    <w:rsid w:val="001978EE"/>
    <w:rsid w:val="001A1529"/>
    <w:rsid w:val="001A22EE"/>
    <w:rsid w:val="001A31BC"/>
    <w:rsid w:val="001A497C"/>
    <w:rsid w:val="001A50C1"/>
    <w:rsid w:val="001A7C9D"/>
    <w:rsid w:val="001B0631"/>
    <w:rsid w:val="001B2663"/>
    <w:rsid w:val="001C0A61"/>
    <w:rsid w:val="001C299A"/>
    <w:rsid w:val="001C39A2"/>
    <w:rsid w:val="001C5846"/>
    <w:rsid w:val="001C72E8"/>
    <w:rsid w:val="001C781C"/>
    <w:rsid w:val="001D05DB"/>
    <w:rsid w:val="001D2451"/>
    <w:rsid w:val="001D4B26"/>
    <w:rsid w:val="001E1362"/>
    <w:rsid w:val="001E1C4B"/>
    <w:rsid w:val="001E1FF2"/>
    <w:rsid w:val="001E61CA"/>
    <w:rsid w:val="001E73E2"/>
    <w:rsid w:val="001E7606"/>
    <w:rsid w:val="001F2895"/>
    <w:rsid w:val="001F4F91"/>
    <w:rsid w:val="001F759E"/>
    <w:rsid w:val="002025C7"/>
    <w:rsid w:val="00203EAA"/>
    <w:rsid w:val="002043E5"/>
    <w:rsid w:val="00207126"/>
    <w:rsid w:val="002153DD"/>
    <w:rsid w:val="00217998"/>
    <w:rsid w:val="00217FB1"/>
    <w:rsid w:val="00220BC4"/>
    <w:rsid w:val="002246E3"/>
    <w:rsid w:val="00224CDD"/>
    <w:rsid w:val="00225360"/>
    <w:rsid w:val="002305C8"/>
    <w:rsid w:val="00233209"/>
    <w:rsid w:val="00233F41"/>
    <w:rsid w:val="00235C1F"/>
    <w:rsid w:val="00241CAB"/>
    <w:rsid w:val="002422D2"/>
    <w:rsid w:val="00242A3C"/>
    <w:rsid w:val="0024496B"/>
    <w:rsid w:val="002453D5"/>
    <w:rsid w:val="0024623A"/>
    <w:rsid w:val="002467E4"/>
    <w:rsid w:val="00246964"/>
    <w:rsid w:val="00247268"/>
    <w:rsid w:val="002511A6"/>
    <w:rsid w:val="002513B7"/>
    <w:rsid w:val="0025170D"/>
    <w:rsid w:val="00253182"/>
    <w:rsid w:val="00256625"/>
    <w:rsid w:val="00257B03"/>
    <w:rsid w:val="00257FBA"/>
    <w:rsid w:val="002610C9"/>
    <w:rsid w:val="00261A38"/>
    <w:rsid w:val="00261DEA"/>
    <w:rsid w:val="0026474D"/>
    <w:rsid w:val="002665F3"/>
    <w:rsid w:val="0027421A"/>
    <w:rsid w:val="002764BA"/>
    <w:rsid w:val="0027746C"/>
    <w:rsid w:val="002805DB"/>
    <w:rsid w:val="0028060A"/>
    <w:rsid w:val="00280A1B"/>
    <w:rsid w:val="00281F18"/>
    <w:rsid w:val="00282923"/>
    <w:rsid w:val="0028547D"/>
    <w:rsid w:val="0028561A"/>
    <w:rsid w:val="00286520"/>
    <w:rsid w:val="00290F36"/>
    <w:rsid w:val="00290FB2"/>
    <w:rsid w:val="002910C4"/>
    <w:rsid w:val="0029182B"/>
    <w:rsid w:val="00294D1F"/>
    <w:rsid w:val="002A0B68"/>
    <w:rsid w:val="002A34B2"/>
    <w:rsid w:val="002A4D3C"/>
    <w:rsid w:val="002A56BA"/>
    <w:rsid w:val="002A5AB5"/>
    <w:rsid w:val="002A6317"/>
    <w:rsid w:val="002A6A4E"/>
    <w:rsid w:val="002A767F"/>
    <w:rsid w:val="002A787B"/>
    <w:rsid w:val="002B1300"/>
    <w:rsid w:val="002B218B"/>
    <w:rsid w:val="002B303E"/>
    <w:rsid w:val="002B3922"/>
    <w:rsid w:val="002B415A"/>
    <w:rsid w:val="002B46BC"/>
    <w:rsid w:val="002B5538"/>
    <w:rsid w:val="002B5566"/>
    <w:rsid w:val="002B66C6"/>
    <w:rsid w:val="002B7898"/>
    <w:rsid w:val="002C02E3"/>
    <w:rsid w:val="002C0669"/>
    <w:rsid w:val="002C0857"/>
    <w:rsid w:val="002C1788"/>
    <w:rsid w:val="002C1D1D"/>
    <w:rsid w:val="002C41AC"/>
    <w:rsid w:val="002C47F5"/>
    <w:rsid w:val="002C6160"/>
    <w:rsid w:val="002C73CB"/>
    <w:rsid w:val="002C7A47"/>
    <w:rsid w:val="002D002A"/>
    <w:rsid w:val="002D1155"/>
    <w:rsid w:val="002D292F"/>
    <w:rsid w:val="002D55E8"/>
    <w:rsid w:val="002D5B6A"/>
    <w:rsid w:val="002D6600"/>
    <w:rsid w:val="002D78EB"/>
    <w:rsid w:val="002E07A3"/>
    <w:rsid w:val="002E14DB"/>
    <w:rsid w:val="002E2BE5"/>
    <w:rsid w:val="002E3EBE"/>
    <w:rsid w:val="002E3ECA"/>
    <w:rsid w:val="002E4A9A"/>
    <w:rsid w:val="002E5BBB"/>
    <w:rsid w:val="002E7181"/>
    <w:rsid w:val="002F1696"/>
    <w:rsid w:val="002F1D2A"/>
    <w:rsid w:val="002F2853"/>
    <w:rsid w:val="002F554B"/>
    <w:rsid w:val="002F626C"/>
    <w:rsid w:val="002F62C1"/>
    <w:rsid w:val="002F76FE"/>
    <w:rsid w:val="002F7F47"/>
    <w:rsid w:val="00300798"/>
    <w:rsid w:val="0030430B"/>
    <w:rsid w:val="00307828"/>
    <w:rsid w:val="00310293"/>
    <w:rsid w:val="0031248F"/>
    <w:rsid w:val="003127C3"/>
    <w:rsid w:val="00316723"/>
    <w:rsid w:val="00316E0A"/>
    <w:rsid w:val="00321920"/>
    <w:rsid w:val="00322727"/>
    <w:rsid w:val="00322B7F"/>
    <w:rsid w:val="0032409C"/>
    <w:rsid w:val="003265A9"/>
    <w:rsid w:val="00330999"/>
    <w:rsid w:val="00331E44"/>
    <w:rsid w:val="0033536C"/>
    <w:rsid w:val="00336737"/>
    <w:rsid w:val="003400CE"/>
    <w:rsid w:val="003433BD"/>
    <w:rsid w:val="00343D78"/>
    <w:rsid w:val="003452BE"/>
    <w:rsid w:val="00346C5B"/>
    <w:rsid w:val="00351851"/>
    <w:rsid w:val="003544F7"/>
    <w:rsid w:val="0035525F"/>
    <w:rsid w:val="00360806"/>
    <w:rsid w:val="0036284C"/>
    <w:rsid w:val="00363D7B"/>
    <w:rsid w:val="00364A91"/>
    <w:rsid w:val="00365FA6"/>
    <w:rsid w:val="0036683F"/>
    <w:rsid w:val="00374599"/>
    <w:rsid w:val="00374997"/>
    <w:rsid w:val="003749D9"/>
    <w:rsid w:val="003750FB"/>
    <w:rsid w:val="00376D79"/>
    <w:rsid w:val="0038000D"/>
    <w:rsid w:val="00380C43"/>
    <w:rsid w:val="003815CF"/>
    <w:rsid w:val="0038207A"/>
    <w:rsid w:val="0038548A"/>
    <w:rsid w:val="00390AEA"/>
    <w:rsid w:val="00391698"/>
    <w:rsid w:val="003941F9"/>
    <w:rsid w:val="00394D0C"/>
    <w:rsid w:val="00394D8E"/>
    <w:rsid w:val="003A1D49"/>
    <w:rsid w:val="003A59E1"/>
    <w:rsid w:val="003B1DA7"/>
    <w:rsid w:val="003B4DBD"/>
    <w:rsid w:val="003B5844"/>
    <w:rsid w:val="003B5BCC"/>
    <w:rsid w:val="003B616F"/>
    <w:rsid w:val="003B6F44"/>
    <w:rsid w:val="003C0ABB"/>
    <w:rsid w:val="003C1614"/>
    <w:rsid w:val="003C5C55"/>
    <w:rsid w:val="003C7CA6"/>
    <w:rsid w:val="003D16FA"/>
    <w:rsid w:val="003D2074"/>
    <w:rsid w:val="003D3DF6"/>
    <w:rsid w:val="003E14E7"/>
    <w:rsid w:val="003E534D"/>
    <w:rsid w:val="003E55CF"/>
    <w:rsid w:val="003E582D"/>
    <w:rsid w:val="003E5BF0"/>
    <w:rsid w:val="003E6B2E"/>
    <w:rsid w:val="003F616C"/>
    <w:rsid w:val="003F6D91"/>
    <w:rsid w:val="004008E2"/>
    <w:rsid w:val="004011D3"/>
    <w:rsid w:val="00403C4F"/>
    <w:rsid w:val="0040677D"/>
    <w:rsid w:val="00407588"/>
    <w:rsid w:val="00410494"/>
    <w:rsid w:val="00410FB8"/>
    <w:rsid w:val="00413394"/>
    <w:rsid w:val="00413CDD"/>
    <w:rsid w:val="00413DF2"/>
    <w:rsid w:val="0041459C"/>
    <w:rsid w:val="004149D2"/>
    <w:rsid w:val="0042038F"/>
    <w:rsid w:val="00421EB6"/>
    <w:rsid w:val="00422525"/>
    <w:rsid w:val="0042270A"/>
    <w:rsid w:val="00425D9D"/>
    <w:rsid w:val="00427DDB"/>
    <w:rsid w:val="00432253"/>
    <w:rsid w:val="00432C56"/>
    <w:rsid w:val="00435C29"/>
    <w:rsid w:val="00435D7F"/>
    <w:rsid w:val="004369C9"/>
    <w:rsid w:val="00436C09"/>
    <w:rsid w:val="00437C3E"/>
    <w:rsid w:val="00440BE7"/>
    <w:rsid w:val="00441F94"/>
    <w:rsid w:val="00447D21"/>
    <w:rsid w:val="0045073A"/>
    <w:rsid w:val="004515F0"/>
    <w:rsid w:val="004516E0"/>
    <w:rsid w:val="00451900"/>
    <w:rsid w:val="00452AC1"/>
    <w:rsid w:val="00455022"/>
    <w:rsid w:val="004550B0"/>
    <w:rsid w:val="00457103"/>
    <w:rsid w:val="00460CBC"/>
    <w:rsid w:val="0046190E"/>
    <w:rsid w:val="004635BC"/>
    <w:rsid w:val="0046378B"/>
    <w:rsid w:val="00466A64"/>
    <w:rsid w:val="00466B87"/>
    <w:rsid w:val="00473A15"/>
    <w:rsid w:val="00476E2E"/>
    <w:rsid w:val="00482BE5"/>
    <w:rsid w:val="004840D1"/>
    <w:rsid w:val="004843BD"/>
    <w:rsid w:val="004845DC"/>
    <w:rsid w:val="00487A1B"/>
    <w:rsid w:val="004911D5"/>
    <w:rsid w:val="00492ACD"/>
    <w:rsid w:val="0049697E"/>
    <w:rsid w:val="0049733B"/>
    <w:rsid w:val="004A13B3"/>
    <w:rsid w:val="004A25F6"/>
    <w:rsid w:val="004A3240"/>
    <w:rsid w:val="004B61BC"/>
    <w:rsid w:val="004B7EED"/>
    <w:rsid w:val="004C3344"/>
    <w:rsid w:val="004D09F8"/>
    <w:rsid w:val="004D26D3"/>
    <w:rsid w:val="004D440B"/>
    <w:rsid w:val="004D4D3E"/>
    <w:rsid w:val="004D619C"/>
    <w:rsid w:val="004D6570"/>
    <w:rsid w:val="004E073D"/>
    <w:rsid w:val="004E0A8B"/>
    <w:rsid w:val="004E1B40"/>
    <w:rsid w:val="004E1E38"/>
    <w:rsid w:val="004E2F60"/>
    <w:rsid w:val="004E31ED"/>
    <w:rsid w:val="004E4188"/>
    <w:rsid w:val="004E4CCD"/>
    <w:rsid w:val="004E4FDD"/>
    <w:rsid w:val="004E52E7"/>
    <w:rsid w:val="004F0012"/>
    <w:rsid w:val="004F39D4"/>
    <w:rsid w:val="004F4A7E"/>
    <w:rsid w:val="004F4C60"/>
    <w:rsid w:val="004F681E"/>
    <w:rsid w:val="00503D34"/>
    <w:rsid w:val="005104AB"/>
    <w:rsid w:val="00512C10"/>
    <w:rsid w:val="00514531"/>
    <w:rsid w:val="005157DC"/>
    <w:rsid w:val="005167C7"/>
    <w:rsid w:val="005237BB"/>
    <w:rsid w:val="005241E6"/>
    <w:rsid w:val="00524F61"/>
    <w:rsid w:val="00525426"/>
    <w:rsid w:val="0052676B"/>
    <w:rsid w:val="00527B9A"/>
    <w:rsid w:val="00532B88"/>
    <w:rsid w:val="00533164"/>
    <w:rsid w:val="00534851"/>
    <w:rsid w:val="00536526"/>
    <w:rsid w:val="00537DC4"/>
    <w:rsid w:val="00540D65"/>
    <w:rsid w:val="00543119"/>
    <w:rsid w:val="00546783"/>
    <w:rsid w:val="0054782B"/>
    <w:rsid w:val="005509E5"/>
    <w:rsid w:val="00555C6C"/>
    <w:rsid w:val="00556579"/>
    <w:rsid w:val="00562908"/>
    <w:rsid w:val="00563DE2"/>
    <w:rsid w:val="005661CE"/>
    <w:rsid w:val="005678CA"/>
    <w:rsid w:val="0057422E"/>
    <w:rsid w:val="0057541C"/>
    <w:rsid w:val="005756AA"/>
    <w:rsid w:val="00581C9A"/>
    <w:rsid w:val="005848C2"/>
    <w:rsid w:val="005849EB"/>
    <w:rsid w:val="005873B6"/>
    <w:rsid w:val="00587BD1"/>
    <w:rsid w:val="00587EFE"/>
    <w:rsid w:val="005910D0"/>
    <w:rsid w:val="00592A7B"/>
    <w:rsid w:val="00593AD0"/>
    <w:rsid w:val="00593C3E"/>
    <w:rsid w:val="00593CE2"/>
    <w:rsid w:val="00593DE1"/>
    <w:rsid w:val="005A1D2B"/>
    <w:rsid w:val="005A471D"/>
    <w:rsid w:val="005A5465"/>
    <w:rsid w:val="005A72A3"/>
    <w:rsid w:val="005A757C"/>
    <w:rsid w:val="005B52B4"/>
    <w:rsid w:val="005B667B"/>
    <w:rsid w:val="005C0DE2"/>
    <w:rsid w:val="005C20EE"/>
    <w:rsid w:val="005C35B0"/>
    <w:rsid w:val="005C69E1"/>
    <w:rsid w:val="005D0118"/>
    <w:rsid w:val="005D12A7"/>
    <w:rsid w:val="005D15AE"/>
    <w:rsid w:val="005D2EAB"/>
    <w:rsid w:val="005D6585"/>
    <w:rsid w:val="005D7892"/>
    <w:rsid w:val="005E096F"/>
    <w:rsid w:val="005E0EFE"/>
    <w:rsid w:val="005E346F"/>
    <w:rsid w:val="005E48D0"/>
    <w:rsid w:val="005F0F12"/>
    <w:rsid w:val="005F23F0"/>
    <w:rsid w:val="005F323C"/>
    <w:rsid w:val="005F6484"/>
    <w:rsid w:val="005F6839"/>
    <w:rsid w:val="005F6D9F"/>
    <w:rsid w:val="005F7B48"/>
    <w:rsid w:val="0060244C"/>
    <w:rsid w:val="0060697A"/>
    <w:rsid w:val="00611C31"/>
    <w:rsid w:val="0061661E"/>
    <w:rsid w:val="00624686"/>
    <w:rsid w:val="006256B6"/>
    <w:rsid w:val="00626267"/>
    <w:rsid w:val="00627143"/>
    <w:rsid w:val="00627FD2"/>
    <w:rsid w:val="00634837"/>
    <w:rsid w:val="00635A4C"/>
    <w:rsid w:val="006376C1"/>
    <w:rsid w:val="00640E05"/>
    <w:rsid w:val="00642152"/>
    <w:rsid w:val="00642D82"/>
    <w:rsid w:val="006450C0"/>
    <w:rsid w:val="00645CB2"/>
    <w:rsid w:val="006508A7"/>
    <w:rsid w:val="006526B2"/>
    <w:rsid w:val="00653419"/>
    <w:rsid w:val="00655246"/>
    <w:rsid w:val="00655E5E"/>
    <w:rsid w:val="006563C1"/>
    <w:rsid w:val="006568D8"/>
    <w:rsid w:val="00656A37"/>
    <w:rsid w:val="00656C67"/>
    <w:rsid w:val="006607C7"/>
    <w:rsid w:val="00662E8D"/>
    <w:rsid w:val="006658A4"/>
    <w:rsid w:val="00665D66"/>
    <w:rsid w:val="0066620D"/>
    <w:rsid w:val="006701D9"/>
    <w:rsid w:val="00670A92"/>
    <w:rsid w:val="00671A54"/>
    <w:rsid w:val="00671D00"/>
    <w:rsid w:val="006736B7"/>
    <w:rsid w:val="00675508"/>
    <w:rsid w:val="00677FBE"/>
    <w:rsid w:val="006802AE"/>
    <w:rsid w:val="00680374"/>
    <w:rsid w:val="00681BAB"/>
    <w:rsid w:val="00683267"/>
    <w:rsid w:val="00684529"/>
    <w:rsid w:val="00685667"/>
    <w:rsid w:val="00685B2C"/>
    <w:rsid w:val="00691C6A"/>
    <w:rsid w:val="00692B26"/>
    <w:rsid w:val="006935E5"/>
    <w:rsid w:val="0069425D"/>
    <w:rsid w:val="006A05DC"/>
    <w:rsid w:val="006A668C"/>
    <w:rsid w:val="006B1262"/>
    <w:rsid w:val="006B357A"/>
    <w:rsid w:val="006B3B02"/>
    <w:rsid w:val="006B3F06"/>
    <w:rsid w:val="006B4AC9"/>
    <w:rsid w:val="006B4CD3"/>
    <w:rsid w:val="006B57AB"/>
    <w:rsid w:val="006B6B26"/>
    <w:rsid w:val="006B797D"/>
    <w:rsid w:val="006C673D"/>
    <w:rsid w:val="006D0C39"/>
    <w:rsid w:val="006D3342"/>
    <w:rsid w:val="006D40CA"/>
    <w:rsid w:val="006E12FA"/>
    <w:rsid w:val="006E2037"/>
    <w:rsid w:val="006E4075"/>
    <w:rsid w:val="006F0B00"/>
    <w:rsid w:val="006F2AB5"/>
    <w:rsid w:val="006F4B25"/>
    <w:rsid w:val="0070160D"/>
    <w:rsid w:val="00703DA1"/>
    <w:rsid w:val="00704F67"/>
    <w:rsid w:val="007075E2"/>
    <w:rsid w:val="007076A8"/>
    <w:rsid w:val="0071514E"/>
    <w:rsid w:val="007154BB"/>
    <w:rsid w:val="00715969"/>
    <w:rsid w:val="00716549"/>
    <w:rsid w:val="0071721F"/>
    <w:rsid w:val="00722AFA"/>
    <w:rsid w:val="00722EA7"/>
    <w:rsid w:val="0072473F"/>
    <w:rsid w:val="007260A3"/>
    <w:rsid w:val="0073003C"/>
    <w:rsid w:val="0073427B"/>
    <w:rsid w:val="00735CEA"/>
    <w:rsid w:val="00737028"/>
    <w:rsid w:val="00737172"/>
    <w:rsid w:val="00743985"/>
    <w:rsid w:val="007443B8"/>
    <w:rsid w:val="0074556E"/>
    <w:rsid w:val="00746D42"/>
    <w:rsid w:val="007615F6"/>
    <w:rsid w:val="00766C10"/>
    <w:rsid w:val="00767D47"/>
    <w:rsid w:val="00772E70"/>
    <w:rsid w:val="00773497"/>
    <w:rsid w:val="00774D76"/>
    <w:rsid w:val="007755F0"/>
    <w:rsid w:val="00777227"/>
    <w:rsid w:val="007772C1"/>
    <w:rsid w:val="007819C2"/>
    <w:rsid w:val="00781DBE"/>
    <w:rsid w:val="007831B7"/>
    <w:rsid w:val="00783A68"/>
    <w:rsid w:val="007840CE"/>
    <w:rsid w:val="00790FEF"/>
    <w:rsid w:val="0079162F"/>
    <w:rsid w:val="00791EDC"/>
    <w:rsid w:val="007977C4"/>
    <w:rsid w:val="007A21C5"/>
    <w:rsid w:val="007A3788"/>
    <w:rsid w:val="007A6790"/>
    <w:rsid w:val="007A6B07"/>
    <w:rsid w:val="007A76D7"/>
    <w:rsid w:val="007B080F"/>
    <w:rsid w:val="007B0E32"/>
    <w:rsid w:val="007B229F"/>
    <w:rsid w:val="007B6297"/>
    <w:rsid w:val="007B6BD2"/>
    <w:rsid w:val="007B6CF7"/>
    <w:rsid w:val="007B7A0C"/>
    <w:rsid w:val="007C2DDB"/>
    <w:rsid w:val="007C329B"/>
    <w:rsid w:val="007D165B"/>
    <w:rsid w:val="007D4100"/>
    <w:rsid w:val="007D7C0E"/>
    <w:rsid w:val="007E3569"/>
    <w:rsid w:val="007E6075"/>
    <w:rsid w:val="007E6174"/>
    <w:rsid w:val="007F32C7"/>
    <w:rsid w:val="007F6526"/>
    <w:rsid w:val="007F79FB"/>
    <w:rsid w:val="00801E8C"/>
    <w:rsid w:val="00802838"/>
    <w:rsid w:val="00806D90"/>
    <w:rsid w:val="00811471"/>
    <w:rsid w:val="0081189F"/>
    <w:rsid w:val="008141E3"/>
    <w:rsid w:val="008144BE"/>
    <w:rsid w:val="00820015"/>
    <w:rsid w:val="008207E4"/>
    <w:rsid w:val="008211D4"/>
    <w:rsid w:val="00822779"/>
    <w:rsid w:val="00824593"/>
    <w:rsid w:val="00824E5B"/>
    <w:rsid w:val="00825DC0"/>
    <w:rsid w:val="0082714E"/>
    <w:rsid w:val="008302A7"/>
    <w:rsid w:val="00832832"/>
    <w:rsid w:val="008346BD"/>
    <w:rsid w:val="008351CD"/>
    <w:rsid w:val="00835804"/>
    <w:rsid w:val="00841D5F"/>
    <w:rsid w:val="00843197"/>
    <w:rsid w:val="00843A7E"/>
    <w:rsid w:val="00843F2B"/>
    <w:rsid w:val="008509BC"/>
    <w:rsid w:val="00850B9C"/>
    <w:rsid w:val="00851702"/>
    <w:rsid w:val="00853570"/>
    <w:rsid w:val="00853736"/>
    <w:rsid w:val="00854AFA"/>
    <w:rsid w:val="00860046"/>
    <w:rsid w:val="00861FFA"/>
    <w:rsid w:val="0086304F"/>
    <w:rsid w:val="0086372C"/>
    <w:rsid w:val="00864979"/>
    <w:rsid w:val="00864D41"/>
    <w:rsid w:val="00872A95"/>
    <w:rsid w:val="008734AD"/>
    <w:rsid w:val="008735C0"/>
    <w:rsid w:val="00875CF2"/>
    <w:rsid w:val="008773BD"/>
    <w:rsid w:val="008819B0"/>
    <w:rsid w:val="00881EE0"/>
    <w:rsid w:val="0089183A"/>
    <w:rsid w:val="00895C88"/>
    <w:rsid w:val="00896606"/>
    <w:rsid w:val="0089666C"/>
    <w:rsid w:val="00896C6B"/>
    <w:rsid w:val="008A23B5"/>
    <w:rsid w:val="008A2B11"/>
    <w:rsid w:val="008B668D"/>
    <w:rsid w:val="008C0817"/>
    <w:rsid w:val="008C0FA7"/>
    <w:rsid w:val="008C13CF"/>
    <w:rsid w:val="008C3684"/>
    <w:rsid w:val="008C36EC"/>
    <w:rsid w:val="008C47C4"/>
    <w:rsid w:val="008C505B"/>
    <w:rsid w:val="008C6019"/>
    <w:rsid w:val="008C7D88"/>
    <w:rsid w:val="008C7E82"/>
    <w:rsid w:val="008D07EA"/>
    <w:rsid w:val="008D1033"/>
    <w:rsid w:val="008D13A5"/>
    <w:rsid w:val="008D520B"/>
    <w:rsid w:val="008D5D45"/>
    <w:rsid w:val="008D7B8D"/>
    <w:rsid w:val="008E03D6"/>
    <w:rsid w:val="008E1D77"/>
    <w:rsid w:val="008E2365"/>
    <w:rsid w:val="008E4A37"/>
    <w:rsid w:val="008F28DB"/>
    <w:rsid w:val="008F3021"/>
    <w:rsid w:val="008F4C7B"/>
    <w:rsid w:val="008F718C"/>
    <w:rsid w:val="008F793B"/>
    <w:rsid w:val="0090227A"/>
    <w:rsid w:val="00904A6E"/>
    <w:rsid w:val="00905BFF"/>
    <w:rsid w:val="009068C4"/>
    <w:rsid w:val="0091232B"/>
    <w:rsid w:val="00917543"/>
    <w:rsid w:val="00917E7C"/>
    <w:rsid w:val="00923F77"/>
    <w:rsid w:val="00931945"/>
    <w:rsid w:val="00931B16"/>
    <w:rsid w:val="00932859"/>
    <w:rsid w:val="00932CFA"/>
    <w:rsid w:val="00936B1C"/>
    <w:rsid w:val="0094159F"/>
    <w:rsid w:val="00942EB4"/>
    <w:rsid w:val="00943C43"/>
    <w:rsid w:val="00944EDB"/>
    <w:rsid w:val="00946C3D"/>
    <w:rsid w:val="00947A6D"/>
    <w:rsid w:val="00950A19"/>
    <w:rsid w:val="00952975"/>
    <w:rsid w:val="00952A5A"/>
    <w:rsid w:val="009530FB"/>
    <w:rsid w:val="00953D7C"/>
    <w:rsid w:val="00961582"/>
    <w:rsid w:val="009630F8"/>
    <w:rsid w:val="00963EF3"/>
    <w:rsid w:val="0096727F"/>
    <w:rsid w:val="00971371"/>
    <w:rsid w:val="00974A06"/>
    <w:rsid w:val="009760BC"/>
    <w:rsid w:val="00976CB7"/>
    <w:rsid w:val="0097707A"/>
    <w:rsid w:val="009775D1"/>
    <w:rsid w:val="00981C1A"/>
    <w:rsid w:val="009842F6"/>
    <w:rsid w:val="009847B0"/>
    <w:rsid w:val="009861D1"/>
    <w:rsid w:val="00986445"/>
    <w:rsid w:val="00986D70"/>
    <w:rsid w:val="00991F02"/>
    <w:rsid w:val="00993758"/>
    <w:rsid w:val="00993BBD"/>
    <w:rsid w:val="00997A7D"/>
    <w:rsid w:val="009A226D"/>
    <w:rsid w:val="009A2354"/>
    <w:rsid w:val="009A2D17"/>
    <w:rsid w:val="009A5D72"/>
    <w:rsid w:val="009B08DE"/>
    <w:rsid w:val="009B1A5A"/>
    <w:rsid w:val="009B2367"/>
    <w:rsid w:val="009B375B"/>
    <w:rsid w:val="009B3CB3"/>
    <w:rsid w:val="009B42B6"/>
    <w:rsid w:val="009B7517"/>
    <w:rsid w:val="009C04FC"/>
    <w:rsid w:val="009C4839"/>
    <w:rsid w:val="009D192E"/>
    <w:rsid w:val="009D19FB"/>
    <w:rsid w:val="009D1C28"/>
    <w:rsid w:val="009D4FF6"/>
    <w:rsid w:val="009D50D5"/>
    <w:rsid w:val="009E0764"/>
    <w:rsid w:val="009E0BD1"/>
    <w:rsid w:val="009E1162"/>
    <w:rsid w:val="009E2EF4"/>
    <w:rsid w:val="009E319E"/>
    <w:rsid w:val="009E651C"/>
    <w:rsid w:val="009F219A"/>
    <w:rsid w:val="009F348C"/>
    <w:rsid w:val="009F6718"/>
    <w:rsid w:val="00A00330"/>
    <w:rsid w:val="00A05CBB"/>
    <w:rsid w:val="00A10880"/>
    <w:rsid w:val="00A1178E"/>
    <w:rsid w:val="00A12F01"/>
    <w:rsid w:val="00A13A94"/>
    <w:rsid w:val="00A1468E"/>
    <w:rsid w:val="00A178C4"/>
    <w:rsid w:val="00A17ABC"/>
    <w:rsid w:val="00A17B59"/>
    <w:rsid w:val="00A2594E"/>
    <w:rsid w:val="00A26366"/>
    <w:rsid w:val="00A26C09"/>
    <w:rsid w:val="00A276C0"/>
    <w:rsid w:val="00A27997"/>
    <w:rsid w:val="00A31048"/>
    <w:rsid w:val="00A3206A"/>
    <w:rsid w:val="00A34773"/>
    <w:rsid w:val="00A37E8D"/>
    <w:rsid w:val="00A412B4"/>
    <w:rsid w:val="00A414DB"/>
    <w:rsid w:val="00A41CFC"/>
    <w:rsid w:val="00A4232A"/>
    <w:rsid w:val="00A43CE7"/>
    <w:rsid w:val="00A43F61"/>
    <w:rsid w:val="00A45FB2"/>
    <w:rsid w:val="00A4761D"/>
    <w:rsid w:val="00A57187"/>
    <w:rsid w:val="00A574CA"/>
    <w:rsid w:val="00A61300"/>
    <w:rsid w:val="00A64FB5"/>
    <w:rsid w:val="00A662A3"/>
    <w:rsid w:val="00A67E6F"/>
    <w:rsid w:val="00A720BF"/>
    <w:rsid w:val="00A724CF"/>
    <w:rsid w:val="00A745F7"/>
    <w:rsid w:val="00A7674B"/>
    <w:rsid w:val="00A76EBC"/>
    <w:rsid w:val="00A775DA"/>
    <w:rsid w:val="00A82947"/>
    <w:rsid w:val="00A87D00"/>
    <w:rsid w:val="00A918D8"/>
    <w:rsid w:val="00A93851"/>
    <w:rsid w:val="00A95D4D"/>
    <w:rsid w:val="00A960C6"/>
    <w:rsid w:val="00A9643F"/>
    <w:rsid w:val="00A9762B"/>
    <w:rsid w:val="00AA2645"/>
    <w:rsid w:val="00AA429D"/>
    <w:rsid w:val="00AB1F67"/>
    <w:rsid w:val="00AB2C00"/>
    <w:rsid w:val="00AB6810"/>
    <w:rsid w:val="00AC1D17"/>
    <w:rsid w:val="00AC244A"/>
    <w:rsid w:val="00AC2CD3"/>
    <w:rsid w:val="00AD0D82"/>
    <w:rsid w:val="00AD434B"/>
    <w:rsid w:val="00AD6DFF"/>
    <w:rsid w:val="00AE0121"/>
    <w:rsid w:val="00AE0F37"/>
    <w:rsid w:val="00AE1728"/>
    <w:rsid w:val="00AE4B39"/>
    <w:rsid w:val="00AE5025"/>
    <w:rsid w:val="00AE6C11"/>
    <w:rsid w:val="00AF2ED2"/>
    <w:rsid w:val="00AF4A69"/>
    <w:rsid w:val="00AF4B61"/>
    <w:rsid w:val="00B039A7"/>
    <w:rsid w:val="00B03A15"/>
    <w:rsid w:val="00B03BAD"/>
    <w:rsid w:val="00B057CB"/>
    <w:rsid w:val="00B0703F"/>
    <w:rsid w:val="00B077D9"/>
    <w:rsid w:val="00B1104A"/>
    <w:rsid w:val="00B12A11"/>
    <w:rsid w:val="00B13601"/>
    <w:rsid w:val="00B21B2B"/>
    <w:rsid w:val="00B225F6"/>
    <w:rsid w:val="00B26BD9"/>
    <w:rsid w:val="00B32561"/>
    <w:rsid w:val="00B32974"/>
    <w:rsid w:val="00B35498"/>
    <w:rsid w:val="00B36B13"/>
    <w:rsid w:val="00B40BD9"/>
    <w:rsid w:val="00B42B9E"/>
    <w:rsid w:val="00B454E5"/>
    <w:rsid w:val="00B45900"/>
    <w:rsid w:val="00B5101E"/>
    <w:rsid w:val="00B5359C"/>
    <w:rsid w:val="00B53B15"/>
    <w:rsid w:val="00B543B5"/>
    <w:rsid w:val="00B56F61"/>
    <w:rsid w:val="00B6026A"/>
    <w:rsid w:val="00B61F7D"/>
    <w:rsid w:val="00B661AD"/>
    <w:rsid w:val="00B66DBE"/>
    <w:rsid w:val="00B6732A"/>
    <w:rsid w:val="00B674C0"/>
    <w:rsid w:val="00B675A4"/>
    <w:rsid w:val="00B70142"/>
    <w:rsid w:val="00B75F9C"/>
    <w:rsid w:val="00B8298D"/>
    <w:rsid w:val="00B82B3D"/>
    <w:rsid w:val="00B8711F"/>
    <w:rsid w:val="00B87291"/>
    <w:rsid w:val="00B87309"/>
    <w:rsid w:val="00B92788"/>
    <w:rsid w:val="00B96ABE"/>
    <w:rsid w:val="00B96FDE"/>
    <w:rsid w:val="00B975AB"/>
    <w:rsid w:val="00B97C85"/>
    <w:rsid w:val="00BA05A2"/>
    <w:rsid w:val="00BA0E52"/>
    <w:rsid w:val="00BA25CF"/>
    <w:rsid w:val="00BA60D8"/>
    <w:rsid w:val="00BA6432"/>
    <w:rsid w:val="00BB1112"/>
    <w:rsid w:val="00BB23F7"/>
    <w:rsid w:val="00BB5DE7"/>
    <w:rsid w:val="00BB75E3"/>
    <w:rsid w:val="00BC473F"/>
    <w:rsid w:val="00BC6F28"/>
    <w:rsid w:val="00BD2EA3"/>
    <w:rsid w:val="00BD2F81"/>
    <w:rsid w:val="00BD35FD"/>
    <w:rsid w:val="00BD5986"/>
    <w:rsid w:val="00BD653E"/>
    <w:rsid w:val="00BD6CC6"/>
    <w:rsid w:val="00BD701D"/>
    <w:rsid w:val="00BE022F"/>
    <w:rsid w:val="00BE418B"/>
    <w:rsid w:val="00BF1C51"/>
    <w:rsid w:val="00BF26DB"/>
    <w:rsid w:val="00BF3188"/>
    <w:rsid w:val="00BF5AB2"/>
    <w:rsid w:val="00BF622B"/>
    <w:rsid w:val="00BF64F7"/>
    <w:rsid w:val="00BF6921"/>
    <w:rsid w:val="00C00FA1"/>
    <w:rsid w:val="00C01678"/>
    <w:rsid w:val="00C0287A"/>
    <w:rsid w:val="00C02F11"/>
    <w:rsid w:val="00C03DF8"/>
    <w:rsid w:val="00C12170"/>
    <w:rsid w:val="00C1465C"/>
    <w:rsid w:val="00C15F3A"/>
    <w:rsid w:val="00C1788E"/>
    <w:rsid w:val="00C20DD7"/>
    <w:rsid w:val="00C222A2"/>
    <w:rsid w:val="00C24F46"/>
    <w:rsid w:val="00C26043"/>
    <w:rsid w:val="00C273E1"/>
    <w:rsid w:val="00C3070F"/>
    <w:rsid w:val="00C30B56"/>
    <w:rsid w:val="00C32266"/>
    <w:rsid w:val="00C3539F"/>
    <w:rsid w:val="00C36E9A"/>
    <w:rsid w:val="00C376EC"/>
    <w:rsid w:val="00C41B35"/>
    <w:rsid w:val="00C431E1"/>
    <w:rsid w:val="00C43996"/>
    <w:rsid w:val="00C44D52"/>
    <w:rsid w:val="00C45EF2"/>
    <w:rsid w:val="00C530D1"/>
    <w:rsid w:val="00C57D9C"/>
    <w:rsid w:val="00C61DBB"/>
    <w:rsid w:val="00C620F5"/>
    <w:rsid w:val="00C65EB2"/>
    <w:rsid w:val="00C67F1C"/>
    <w:rsid w:val="00C71F5C"/>
    <w:rsid w:val="00C73555"/>
    <w:rsid w:val="00C73A0A"/>
    <w:rsid w:val="00C755FC"/>
    <w:rsid w:val="00C76284"/>
    <w:rsid w:val="00C76A6E"/>
    <w:rsid w:val="00C8038C"/>
    <w:rsid w:val="00C821A9"/>
    <w:rsid w:val="00C85F33"/>
    <w:rsid w:val="00C8615D"/>
    <w:rsid w:val="00C941E4"/>
    <w:rsid w:val="00C95BA4"/>
    <w:rsid w:val="00CA30EA"/>
    <w:rsid w:val="00CA3947"/>
    <w:rsid w:val="00CA3A81"/>
    <w:rsid w:val="00CA43DC"/>
    <w:rsid w:val="00CA480C"/>
    <w:rsid w:val="00CA5371"/>
    <w:rsid w:val="00CB1713"/>
    <w:rsid w:val="00CB30BB"/>
    <w:rsid w:val="00CB7B9C"/>
    <w:rsid w:val="00CB7F49"/>
    <w:rsid w:val="00CC042E"/>
    <w:rsid w:val="00CC04E4"/>
    <w:rsid w:val="00CC3499"/>
    <w:rsid w:val="00CC3A95"/>
    <w:rsid w:val="00CC6B1B"/>
    <w:rsid w:val="00CC6BEA"/>
    <w:rsid w:val="00CC7CBD"/>
    <w:rsid w:val="00CD3ACC"/>
    <w:rsid w:val="00CD7461"/>
    <w:rsid w:val="00CD7D39"/>
    <w:rsid w:val="00CE03FC"/>
    <w:rsid w:val="00CE32ED"/>
    <w:rsid w:val="00CE6170"/>
    <w:rsid w:val="00CE6BA5"/>
    <w:rsid w:val="00CE788E"/>
    <w:rsid w:val="00CE7E49"/>
    <w:rsid w:val="00CF1017"/>
    <w:rsid w:val="00CF1406"/>
    <w:rsid w:val="00CF1FF0"/>
    <w:rsid w:val="00CF34FA"/>
    <w:rsid w:val="00CF4259"/>
    <w:rsid w:val="00CF5AD4"/>
    <w:rsid w:val="00CF6B60"/>
    <w:rsid w:val="00CF7C4A"/>
    <w:rsid w:val="00D04253"/>
    <w:rsid w:val="00D10501"/>
    <w:rsid w:val="00D10E27"/>
    <w:rsid w:val="00D12843"/>
    <w:rsid w:val="00D1564A"/>
    <w:rsid w:val="00D21C9D"/>
    <w:rsid w:val="00D26C3D"/>
    <w:rsid w:val="00D270E9"/>
    <w:rsid w:val="00D27528"/>
    <w:rsid w:val="00D326F4"/>
    <w:rsid w:val="00D35191"/>
    <w:rsid w:val="00D40B36"/>
    <w:rsid w:val="00D418D4"/>
    <w:rsid w:val="00D43342"/>
    <w:rsid w:val="00D4361C"/>
    <w:rsid w:val="00D44300"/>
    <w:rsid w:val="00D4460F"/>
    <w:rsid w:val="00D529A8"/>
    <w:rsid w:val="00D5313F"/>
    <w:rsid w:val="00D615DD"/>
    <w:rsid w:val="00D618FB"/>
    <w:rsid w:val="00D63397"/>
    <w:rsid w:val="00D637BA"/>
    <w:rsid w:val="00D63863"/>
    <w:rsid w:val="00D63A82"/>
    <w:rsid w:val="00D63BB7"/>
    <w:rsid w:val="00D642B1"/>
    <w:rsid w:val="00D647B5"/>
    <w:rsid w:val="00D64800"/>
    <w:rsid w:val="00D65A62"/>
    <w:rsid w:val="00D66D74"/>
    <w:rsid w:val="00D67805"/>
    <w:rsid w:val="00D74992"/>
    <w:rsid w:val="00D76258"/>
    <w:rsid w:val="00D77227"/>
    <w:rsid w:val="00D77F7F"/>
    <w:rsid w:val="00D80093"/>
    <w:rsid w:val="00D80546"/>
    <w:rsid w:val="00D80E3F"/>
    <w:rsid w:val="00D80E9A"/>
    <w:rsid w:val="00D8152A"/>
    <w:rsid w:val="00D849B7"/>
    <w:rsid w:val="00D92576"/>
    <w:rsid w:val="00D96CDB"/>
    <w:rsid w:val="00D97157"/>
    <w:rsid w:val="00D978CC"/>
    <w:rsid w:val="00D97EC7"/>
    <w:rsid w:val="00DA5007"/>
    <w:rsid w:val="00DA6509"/>
    <w:rsid w:val="00DA6948"/>
    <w:rsid w:val="00DB0DA1"/>
    <w:rsid w:val="00DB17F9"/>
    <w:rsid w:val="00DB1E10"/>
    <w:rsid w:val="00DB4628"/>
    <w:rsid w:val="00DB7186"/>
    <w:rsid w:val="00DB7918"/>
    <w:rsid w:val="00DC3A6D"/>
    <w:rsid w:val="00DC61EA"/>
    <w:rsid w:val="00DD3FDE"/>
    <w:rsid w:val="00DD5CAB"/>
    <w:rsid w:val="00DE60BA"/>
    <w:rsid w:val="00DF0959"/>
    <w:rsid w:val="00DF2F28"/>
    <w:rsid w:val="00DF3F27"/>
    <w:rsid w:val="00DF420F"/>
    <w:rsid w:val="00DF43F3"/>
    <w:rsid w:val="00DF74E0"/>
    <w:rsid w:val="00DF773A"/>
    <w:rsid w:val="00E0787A"/>
    <w:rsid w:val="00E10F45"/>
    <w:rsid w:val="00E1209E"/>
    <w:rsid w:val="00E1683F"/>
    <w:rsid w:val="00E17A0A"/>
    <w:rsid w:val="00E2293D"/>
    <w:rsid w:val="00E22FEF"/>
    <w:rsid w:val="00E2430E"/>
    <w:rsid w:val="00E24AE1"/>
    <w:rsid w:val="00E255BB"/>
    <w:rsid w:val="00E255F1"/>
    <w:rsid w:val="00E27F39"/>
    <w:rsid w:val="00E32950"/>
    <w:rsid w:val="00E36453"/>
    <w:rsid w:val="00E37B5F"/>
    <w:rsid w:val="00E37FB7"/>
    <w:rsid w:val="00E44047"/>
    <w:rsid w:val="00E444D7"/>
    <w:rsid w:val="00E4478E"/>
    <w:rsid w:val="00E475D2"/>
    <w:rsid w:val="00E47A8E"/>
    <w:rsid w:val="00E51ECF"/>
    <w:rsid w:val="00E551FE"/>
    <w:rsid w:val="00E560CF"/>
    <w:rsid w:val="00E56231"/>
    <w:rsid w:val="00E64631"/>
    <w:rsid w:val="00E64F0D"/>
    <w:rsid w:val="00E658FC"/>
    <w:rsid w:val="00E66875"/>
    <w:rsid w:val="00E72D2B"/>
    <w:rsid w:val="00E73953"/>
    <w:rsid w:val="00E7593E"/>
    <w:rsid w:val="00E77751"/>
    <w:rsid w:val="00E80E65"/>
    <w:rsid w:val="00E81233"/>
    <w:rsid w:val="00E836F9"/>
    <w:rsid w:val="00E87A94"/>
    <w:rsid w:val="00E87FBC"/>
    <w:rsid w:val="00E90E17"/>
    <w:rsid w:val="00E93702"/>
    <w:rsid w:val="00E938AA"/>
    <w:rsid w:val="00E94FFB"/>
    <w:rsid w:val="00EA03B3"/>
    <w:rsid w:val="00EA17DF"/>
    <w:rsid w:val="00EA398A"/>
    <w:rsid w:val="00EA506A"/>
    <w:rsid w:val="00EA7221"/>
    <w:rsid w:val="00EA7FAF"/>
    <w:rsid w:val="00EB121F"/>
    <w:rsid w:val="00EB3B40"/>
    <w:rsid w:val="00EB3D98"/>
    <w:rsid w:val="00EB6266"/>
    <w:rsid w:val="00EB701A"/>
    <w:rsid w:val="00EC138A"/>
    <w:rsid w:val="00EC2527"/>
    <w:rsid w:val="00EC3295"/>
    <w:rsid w:val="00EC5AC2"/>
    <w:rsid w:val="00ED0B09"/>
    <w:rsid w:val="00ED3158"/>
    <w:rsid w:val="00ED59E2"/>
    <w:rsid w:val="00ED612E"/>
    <w:rsid w:val="00EE37BE"/>
    <w:rsid w:val="00EE5561"/>
    <w:rsid w:val="00EE5684"/>
    <w:rsid w:val="00EE5793"/>
    <w:rsid w:val="00EE6E3F"/>
    <w:rsid w:val="00EF3D46"/>
    <w:rsid w:val="00EF50CA"/>
    <w:rsid w:val="00EF5F55"/>
    <w:rsid w:val="00EF69D1"/>
    <w:rsid w:val="00EF75D0"/>
    <w:rsid w:val="00F001D7"/>
    <w:rsid w:val="00F005DA"/>
    <w:rsid w:val="00F00CD5"/>
    <w:rsid w:val="00F01732"/>
    <w:rsid w:val="00F03372"/>
    <w:rsid w:val="00F053DE"/>
    <w:rsid w:val="00F07545"/>
    <w:rsid w:val="00F1078E"/>
    <w:rsid w:val="00F11B41"/>
    <w:rsid w:val="00F12804"/>
    <w:rsid w:val="00F1393B"/>
    <w:rsid w:val="00F16338"/>
    <w:rsid w:val="00F212D3"/>
    <w:rsid w:val="00F2153B"/>
    <w:rsid w:val="00F21841"/>
    <w:rsid w:val="00F231A2"/>
    <w:rsid w:val="00F2364F"/>
    <w:rsid w:val="00F25A3B"/>
    <w:rsid w:val="00F26659"/>
    <w:rsid w:val="00F322EF"/>
    <w:rsid w:val="00F32E7C"/>
    <w:rsid w:val="00F3322E"/>
    <w:rsid w:val="00F34411"/>
    <w:rsid w:val="00F3481F"/>
    <w:rsid w:val="00F4335E"/>
    <w:rsid w:val="00F44005"/>
    <w:rsid w:val="00F45C07"/>
    <w:rsid w:val="00F45D25"/>
    <w:rsid w:val="00F46633"/>
    <w:rsid w:val="00F506CC"/>
    <w:rsid w:val="00F539B6"/>
    <w:rsid w:val="00F600D3"/>
    <w:rsid w:val="00F62B02"/>
    <w:rsid w:val="00F63BDB"/>
    <w:rsid w:val="00F6424E"/>
    <w:rsid w:val="00F6777A"/>
    <w:rsid w:val="00F702B0"/>
    <w:rsid w:val="00F70888"/>
    <w:rsid w:val="00F75865"/>
    <w:rsid w:val="00F77D1C"/>
    <w:rsid w:val="00F845B4"/>
    <w:rsid w:val="00F858B7"/>
    <w:rsid w:val="00F85C0D"/>
    <w:rsid w:val="00F86543"/>
    <w:rsid w:val="00F86E8E"/>
    <w:rsid w:val="00F90450"/>
    <w:rsid w:val="00F91037"/>
    <w:rsid w:val="00F92396"/>
    <w:rsid w:val="00F92F12"/>
    <w:rsid w:val="00F96E12"/>
    <w:rsid w:val="00FA0F19"/>
    <w:rsid w:val="00FA3A8D"/>
    <w:rsid w:val="00FA671F"/>
    <w:rsid w:val="00FB342D"/>
    <w:rsid w:val="00FB5808"/>
    <w:rsid w:val="00FB6C46"/>
    <w:rsid w:val="00FB6F59"/>
    <w:rsid w:val="00FB7B72"/>
    <w:rsid w:val="00FC0EAD"/>
    <w:rsid w:val="00FC10AD"/>
    <w:rsid w:val="00FC18DB"/>
    <w:rsid w:val="00FC29BA"/>
    <w:rsid w:val="00FC5A1B"/>
    <w:rsid w:val="00FD073B"/>
    <w:rsid w:val="00FD31A2"/>
    <w:rsid w:val="00FD390B"/>
    <w:rsid w:val="00FD53C7"/>
    <w:rsid w:val="00FE30F4"/>
    <w:rsid w:val="00FE3796"/>
    <w:rsid w:val="00FE5328"/>
    <w:rsid w:val="00FF028F"/>
    <w:rsid w:val="00FF186D"/>
    <w:rsid w:val="00FF18B1"/>
    <w:rsid w:val="00FF2C7E"/>
    <w:rsid w:val="00FF311A"/>
    <w:rsid w:val="00FF421B"/>
    <w:rsid w:val="00FF55F3"/>
    <w:rsid w:val="00FF620C"/>
    <w:rsid w:val="00FF642D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FA8E28-DD93-424F-90BB-4D2C7002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ind w:right="-29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3544"/>
      </w:tabs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ind w:left="4536"/>
      <w:outlineLvl w:val="7"/>
    </w:pPr>
    <w:rPr>
      <w:b/>
      <w:i/>
      <w:iCs/>
      <w:sz w:val="24"/>
    </w:rPr>
  </w:style>
  <w:style w:type="paragraph" w:styleId="Nadpis9">
    <w:name w:val="heading 9"/>
    <w:basedOn w:val="Normln"/>
    <w:next w:val="Normln"/>
    <w:qFormat/>
    <w:pPr>
      <w:keepNext/>
      <w:ind w:firstLine="567"/>
      <w:jc w:val="both"/>
      <w:outlineLvl w:val="8"/>
    </w:pPr>
    <w:rPr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2">
    <w:name w:val="Body Text 2"/>
    <w:basedOn w:val="Normln"/>
    <w:pPr>
      <w:tabs>
        <w:tab w:val="left" w:pos="3544"/>
        <w:tab w:val="left" w:pos="5812"/>
        <w:tab w:val="left" w:pos="7938"/>
      </w:tabs>
      <w:ind w:right="-29"/>
    </w:pPr>
    <w:rPr>
      <w:sz w:val="24"/>
    </w:rPr>
  </w:style>
  <w:style w:type="paragraph" w:styleId="Zkladntext3">
    <w:name w:val="Body Text 3"/>
    <w:basedOn w:val="Normln"/>
    <w:link w:val="Zkladntext3Char"/>
    <w:pPr>
      <w:tabs>
        <w:tab w:val="left" w:pos="3544"/>
        <w:tab w:val="left" w:pos="5812"/>
        <w:tab w:val="left" w:pos="7938"/>
      </w:tabs>
      <w:jc w:val="both"/>
    </w:pPr>
    <w:rPr>
      <w:sz w:val="24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pPr>
      <w:ind w:left="708"/>
    </w:pPr>
    <w:rPr>
      <w:sz w:val="24"/>
    </w:rPr>
  </w:style>
  <w:style w:type="paragraph" w:styleId="Textbubliny">
    <w:name w:val="Balloon Text"/>
    <w:basedOn w:val="Normln"/>
    <w:semiHidden/>
    <w:rsid w:val="00A574CA"/>
    <w:rPr>
      <w:rFonts w:ascii="Tahoma" w:hAnsi="Tahoma" w:cs="Tahoma"/>
      <w:sz w:val="16"/>
      <w:szCs w:val="16"/>
    </w:rPr>
  </w:style>
  <w:style w:type="character" w:styleId="Hypertextovodkaz">
    <w:name w:val="Hyperlink"/>
    <w:rsid w:val="00322727"/>
    <w:rPr>
      <w:color w:val="0000FF"/>
      <w:u w:val="single"/>
    </w:rPr>
  </w:style>
  <w:style w:type="character" w:customStyle="1" w:styleId="produkt">
    <w:name w:val="produkt"/>
    <w:basedOn w:val="Standardnpsmoodstavce"/>
    <w:rsid w:val="00675508"/>
  </w:style>
  <w:style w:type="paragraph" w:styleId="Bezmezer">
    <w:name w:val="No Spacing"/>
    <w:qFormat/>
    <w:rsid w:val="00220BC4"/>
    <w:rPr>
      <w:sz w:val="24"/>
      <w:szCs w:val="24"/>
    </w:rPr>
  </w:style>
  <w:style w:type="character" w:customStyle="1" w:styleId="Nadpis4Char">
    <w:name w:val="Nadpis 4 Char"/>
    <w:link w:val="Nadpis4"/>
    <w:rsid w:val="00081F68"/>
    <w:rPr>
      <w:b/>
      <w:bCs/>
      <w:sz w:val="24"/>
    </w:rPr>
  </w:style>
  <w:style w:type="character" w:customStyle="1" w:styleId="Zkladntext3Char">
    <w:name w:val="Základní text 3 Char"/>
    <w:link w:val="Zkladntext3"/>
    <w:rsid w:val="00081F68"/>
    <w:rPr>
      <w:sz w:val="24"/>
    </w:rPr>
  </w:style>
  <w:style w:type="character" w:customStyle="1" w:styleId="Nadpis5Char">
    <w:name w:val="Nadpis 5 Char"/>
    <w:link w:val="Nadpis5"/>
    <w:rsid w:val="00487A1B"/>
    <w:rPr>
      <w:b/>
      <w:bCs/>
      <w:sz w:val="24"/>
    </w:rPr>
  </w:style>
  <w:style w:type="character" w:customStyle="1" w:styleId="ZkladntextChar">
    <w:name w:val="Základní text Char"/>
    <w:link w:val="Zkladntext"/>
    <w:rsid w:val="00487A1B"/>
    <w:rPr>
      <w:sz w:val="24"/>
    </w:rPr>
  </w:style>
  <w:style w:type="paragraph" w:styleId="Odstavecseseznamem">
    <w:name w:val="List Paragraph"/>
    <w:basedOn w:val="Normln"/>
    <w:uiPriority w:val="34"/>
    <w:qFormat/>
    <w:rsid w:val="007977C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942EB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42EB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ara">
    <w:name w:val="para"/>
    <w:basedOn w:val="Normln"/>
    <w:rsid w:val="002C73CB"/>
    <w:pPr>
      <w:tabs>
        <w:tab w:val="left" w:pos="709"/>
      </w:tabs>
      <w:jc w:val="center"/>
    </w:pPr>
    <w:rPr>
      <w:b/>
      <w:sz w:val="24"/>
    </w:rPr>
  </w:style>
  <w:style w:type="table" w:styleId="Mkatabulky">
    <w:name w:val="Table Grid"/>
    <w:basedOn w:val="Normlntabulka"/>
    <w:rsid w:val="00166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2C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KRZYST~1.DOM\LOCALS~1\Temp\GO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B718-CA25-4057-B209-23231881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GO1.dot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stu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subject/>
  <dc:creator>krzystkova</dc:creator>
  <cp:keywords/>
  <cp:lastModifiedBy>Kubínek Pavel</cp:lastModifiedBy>
  <cp:revision>2</cp:revision>
  <cp:lastPrinted>2017-05-22T07:36:00Z</cp:lastPrinted>
  <dcterms:created xsi:type="dcterms:W3CDTF">2020-09-14T09:11:00Z</dcterms:created>
  <dcterms:modified xsi:type="dcterms:W3CDTF">2020-09-14T09:11:00Z</dcterms:modified>
</cp:coreProperties>
</file>